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802ABA" w14:paraId="56B75F7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52A34C9" w14:textId="79E68774" w:rsidR="005F3074" w:rsidRPr="00802ABA" w:rsidRDefault="005F3074" w:rsidP="00A86C61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</w:t>
            </w:r>
            <w:r w:rsidR="00A86C61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UM</w:t>
            </w: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F37B213" w14:textId="44DAC9EE" w:rsidR="005F3074" w:rsidRPr="00802ABA" w:rsidRDefault="009825AB" w:rsidP="00A86C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&lt;</w:t>
            </w:r>
            <w:r w:rsidR="0044619C">
              <w:rPr>
                <w:rFonts w:ascii="Arial" w:hAnsi="Arial"/>
                <w:color w:val="000000"/>
                <w:sz w:val="20"/>
                <w:szCs w:val="20"/>
                <w:lang w:val="de-DE"/>
              </w:rPr>
              <w:fldChar w:fldCharType="begin"/>
            </w:r>
            <w:r w:rsidR="0044619C">
              <w:rPr>
                <w:rFonts w:ascii="Arial" w:hAnsi="Arial"/>
                <w:color w:val="000000"/>
                <w:sz w:val="20"/>
                <w:szCs w:val="20"/>
                <w:lang w:val="de-DE"/>
              </w:rPr>
              <w:instrText xml:space="preserve"> TIME \@ "dd.MM.yyyy" </w:instrText>
            </w:r>
            <w:r w:rsidR="0044619C">
              <w:rPr>
                <w:rFonts w:ascii="Arial" w:hAnsi="Arial"/>
                <w:color w:val="000000"/>
                <w:sz w:val="20"/>
                <w:szCs w:val="20"/>
                <w:lang w:val="de-DE"/>
              </w:rPr>
              <w:fldChar w:fldCharType="separate"/>
            </w:r>
            <w:r w:rsidR="00BC6D3D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>20.03.2024</w:t>
            </w:r>
            <w:r w:rsidR="0044619C">
              <w:rPr>
                <w:rFonts w:ascii="Arial" w:hAnsi="Arial"/>
                <w:color w:val="000000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&gt;</w:t>
            </w:r>
          </w:p>
        </w:tc>
      </w:tr>
      <w:tr w:rsidR="003003C9" w:rsidRPr="00802ABA" w14:paraId="178BC29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3D5320A" w14:textId="77777777" w:rsidR="005F3074" w:rsidRPr="00802ABA" w:rsidRDefault="00A86C61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4ED881E" w14:textId="5B5DB336" w:rsidR="005F3074" w:rsidRPr="00802ABA" w:rsidRDefault="009825AB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&lt;</w:t>
            </w:r>
            <w:r w:rsidR="005F3074"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10:30 </w:t>
            </w:r>
            <w:r w:rsidR="00A86C61"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Uhr</w:t>
            </w: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&gt;</w:t>
            </w:r>
          </w:p>
        </w:tc>
      </w:tr>
      <w:tr w:rsidR="003003C9" w:rsidRPr="00802ABA" w14:paraId="04B67C5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7B5C119" w14:textId="77777777" w:rsidR="005F3074" w:rsidRPr="00802ABA" w:rsidRDefault="00A86C61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BDC189" w14:textId="78567B49" w:rsidR="005F3074" w:rsidRPr="00802ABA" w:rsidRDefault="002528AF" w:rsidP="00A86C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&lt;</w:t>
            </w:r>
            <w:r w:rsidR="0044619C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Ort</w:t>
            </w:r>
            <w:r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&gt;</w:t>
            </w:r>
          </w:p>
        </w:tc>
      </w:tr>
      <w:tr w:rsidR="005C27C7" w:rsidRPr="00802ABA" w14:paraId="484A2E9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7CDBC39" w14:textId="77777777" w:rsidR="005C27C7" w:rsidRPr="00802AB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ABAB8A3" w14:textId="77777777" w:rsidR="005C27C7" w:rsidRPr="00802AB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60E932FC" w14:textId="4C765C62" w:rsidR="00A827E8" w:rsidRPr="00802ABA" w:rsidRDefault="003318A3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BEDDC9" wp14:editId="00528D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71626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C61" w:rsidRPr="00802ABA">
        <w:rPr>
          <w:rFonts w:ascii="Arial" w:hAnsi="Arial"/>
          <w:b/>
          <w:color w:val="4472C4"/>
          <w:sz w:val="28"/>
          <w:szCs w:val="28"/>
          <w:lang w:val="de-DE"/>
        </w:rPr>
        <w:t>PROTOKOLL</w:t>
      </w:r>
    </w:p>
    <w:p w14:paraId="6D55E43B" w14:textId="77777777" w:rsidR="005F3074" w:rsidRPr="00802AB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1321A0D9" w14:textId="77777777" w:rsidR="005F3074" w:rsidRPr="00802AB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802ABA" w14:paraId="267BA39F" w14:textId="77777777" w:rsidTr="001C07A8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C247097" w14:textId="060D7124" w:rsidR="005C27C7" w:rsidRPr="00802ABA" w:rsidRDefault="00FA4DAE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VORSITZ</w:t>
            </w:r>
            <w:r w:rsidR="006D6A7F"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CFFF678" w14:textId="211A761B" w:rsidR="005C27C7" w:rsidRPr="00802ABA" w:rsidRDefault="00FA0653" w:rsidP="007C57D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&lt;Name&gt;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29F3A7A" w14:textId="655FCECC" w:rsidR="005C27C7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PROTOKOLL</w:t>
            </w:r>
            <w:r w:rsidR="003249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FÜHRER</w:t>
            </w:r>
            <w:r w:rsidR="005C27C7"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932EEB" w14:textId="157C4C7D" w:rsidR="005C27C7" w:rsidRPr="00802ABA" w:rsidRDefault="00B85EFE" w:rsidP="005F2D3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&lt;Name&gt;</w:t>
            </w:r>
          </w:p>
        </w:tc>
      </w:tr>
      <w:tr w:rsidR="00C434A7" w:rsidRPr="00802ABA" w14:paraId="07C1D03A" w14:textId="77777777" w:rsidTr="001C07A8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7040D1B7" w14:textId="2ACE275F" w:rsidR="00C434A7" w:rsidRPr="00802ABA" w:rsidRDefault="00C434A7" w:rsidP="00C434A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TITEL/ZIEL: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1BA5A36" w14:textId="53725228" w:rsidR="00C434A7" w:rsidRPr="00802ABA" w:rsidRDefault="00C434A7" w:rsidP="00C434A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[Ihr Text]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5237F7D" w14:textId="503845E9" w:rsidR="00C434A7" w:rsidRPr="00802ABA" w:rsidRDefault="00C434A7" w:rsidP="00C434A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ZEITNEHMER: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DECF42" w14:textId="0005BD2D" w:rsidR="00C434A7" w:rsidRPr="00802ABA" w:rsidRDefault="00C434A7" w:rsidP="00C434A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Siehe Vorsitz </w:t>
            </w:r>
          </w:p>
        </w:tc>
      </w:tr>
      <w:tr w:rsidR="00D11F7C" w:rsidRPr="00802ABA" w14:paraId="320E9210" w14:textId="77777777" w:rsidTr="001C07A8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15DEBDB" w14:textId="1428B770" w:rsidR="00D11F7C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MODERATOR: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B2DFF88" w14:textId="19A8CEFF" w:rsidR="00D11F7C" w:rsidRPr="00802ABA" w:rsidRDefault="002818AB" w:rsidP="007C57D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Siehe Vorsitz 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EB0EF7B" w14:textId="6F8902F3" w:rsidR="00D11F7C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ANZAHL TEILNEHMER: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4E00AE3" w14:textId="23EA7F53" w:rsidR="00D11F7C" w:rsidRPr="00802ABA" w:rsidRDefault="00B85EFE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&lt;XX&gt;</w:t>
            </w:r>
          </w:p>
        </w:tc>
      </w:tr>
    </w:tbl>
    <w:p w14:paraId="7406435B" w14:textId="77777777" w:rsidR="0015170A" w:rsidRPr="00802ABA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2F52E834" w14:textId="4F45AE76" w:rsidR="000937CC" w:rsidRPr="00802ABA" w:rsidRDefault="00796746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  <w:r w:rsidRPr="00802ABA">
        <w:rPr>
          <w:rFonts w:ascii="Arial" w:hAnsi="Arial"/>
          <w:b/>
          <w:color w:val="4472C4"/>
          <w:sz w:val="22"/>
          <w:szCs w:val="22"/>
          <w:lang w:val="de-DE"/>
        </w:rPr>
        <w:t>PROTOKOLL</w:t>
      </w:r>
    </w:p>
    <w:tbl>
      <w:tblPr>
        <w:tblStyle w:val="Tabellenraster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77779291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1AA2ED55" w14:textId="15030510" w:rsidR="000937CC" w:rsidRPr="00802ABA" w:rsidRDefault="00796746" w:rsidP="0079674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</w:t>
            </w:r>
            <w:r w:rsidR="00501AB8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 xml:space="preserve"> eintragen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]</w:t>
            </w:r>
          </w:p>
        </w:tc>
      </w:tr>
      <w:tr w:rsidR="000937CC" w:rsidRPr="00802ABA" w14:paraId="032D67F3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413EC9D3" w14:textId="6DA3B771" w:rsidR="000937CC" w:rsidRPr="00802ABA" w:rsidRDefault="00D95BE7" w:rsidP="00D95BE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20D174F4" w14:textId="3188C6BF" w:rsidR="000937CC" w:rsidRPr="00802ABA" w:rsidRDefault="004B4212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10</w:t>
            </w:r>
            <w:r w:rsidR="00D95BE7"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 xml:space="preserve"> M</w:t>
            </w:r>
            <w:r w:rsidR="000937CC"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in</w:t>
            </w:r>
            <w:r w:rsidR="00D95BE7"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1E806B31" w14:textId="5521F02A" w:rsidR="000937CC" w:rsidRPr="00802ABA" w:rsidRDefault="000937CC" w:rsidP="001D1BCA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</w:t>
            </w:r>
            <w:r w:rsidR="001D1BCA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ÄSENTIERT VON</w:t>
            </w:r>
          </w:p>
        </w:tc>
        <w:tc>
          <w:tcPr>
            <w:tcW w:w="3505" w:type="dxa"/>
            <w:gridSpan w:val="2"/>
            <w:vAlign w:val="bottom"/>
          </w:tcPr>
          <w:p w14:paraId="3F9CF345" w14:textId="2B35EAD8" w:rsidR="000937CC" w:rsidRPr="00802ABA" w:rsidRDefault="000937CC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</w:p>
        </w:tc>
      </w:tr>
      <w:tr w:rsidR="000937CC" w:rsidRPr="00BC6D3D" w14:paraId="61772F05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7FF98C7F" w14:textId="62163CF1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238FDF53" w14:textId="03BAF70D" w:rsidR="000937CC" w:rsidRPr="00802ABA" w:rsidRDefault="003249B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BC6D3D" w14:paraId="27C4DB75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3453B1AD" w14:textId="3DC050A8" w:rsidR="000937CC" w:rsidRPr="00802ABA" w:rsidRDefault="007044F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Ergebnis</w:t>
            </w:r>
          </w:p>
        </w:tc>
        <w:tc>
          <w:tcPr>
            <w:tcW w:w="8905" w:type="dxa"/>
            <w:gridSpan w:val="5"/>
            <w:vAlign w:val="bottom"/>
          </w:tcPr>
          <w:p w14:paraId="09D4120B" w14:textId="5C84E3F0" w:rsidR="000937CC" w:rsidRPr="00802ABA" w:rsidRDefault="003249B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0DFDAF01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4623D877" w14:textId="497C7E74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68343993" w14:textId="59020054" w:rsidR="000937CC" w:rsidRPr="00802ABA" w:rsidRDefault="008E048D" w:rsidP="008E048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3691AF45" w14:textId="1ACB93B8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1E08DF28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82F7109" w14:textId="174776EA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F103E89" w14:textId="2BA9AF00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D3BE690" w14:textId="27AB4B20" w:rsidR="000937CC" w:rsidRPr="00802ABA" w:rsidRDefault="000937CC" w:rsidP="0092221B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7E5847BC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565C7E3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CB23ECF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D2061E5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62D8473B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1BC4E45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B77DC5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704D5C3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56ECDC3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1E318FC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E64B979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92C5969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26D889A8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802ABA">
        <w:rPr>
          <w:rFonts w:ascii="Arial" w:hAnsi="Arial"/>
          <w:b/>
          <w:color w:val="4472C4"/>
          <w:sz w:val="22"/>
          <w:szCs w:val="22"/>
          <w:lang w:val="de-DE"/>
        </w:rPr>
        <w:t xml:space="preserve"> </w:t>
      </w:r>
    </w:p>
    <w:tbl>
      <w:tblPr>
        <w:tblStyle w:val="Tabellenraster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305E8372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5C25C760" w14:textId="36D5BD8F" w:rsidR="000937CC" w:rsidRPr="00802ABA" w:rsidRDefault="00B16FE7" w:rsidP="005863C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802ABA" w14:paraId="272717C2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34E57086" w14:textId="583F1E85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611AA2CA" w14:textId="0BF433C8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55E3FE9E" w14:textId="1169022E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26ABC812" w14:textId="716DBFF9" w:rsidR="000937CC" w:rsidRPr="00802ABA" w:rsidRDefault="000937CC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</w:p>
        </w:tc>
      </w:tr>
      <w:tr w:rsidR="000937CC" w:rsidRPr="00BC6D3D" w14:paraId="06F05C0B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1C73051" w14:textId="1DC249B8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719547CC" w14:textId="217B091E" w:rsidR="000937CC" w:rsidRPr="00802ABA" w:rsidRDefault="00501AB8" w:rsidP="00501A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BC6D3D" w14:paraId="0F310E80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4E07BA15" w14:textId="3E3BA9AD" w:rsidR="000937CC" w:rsidRPr="00802ABA" w:rsidRDefault="007044F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Ergebnis</w:t>
            </w:r>
          </w:p>
        </w:tc>
        <w:tc>
          <w:tcPr>
            <w:tcW w:w="8905" w:type="dxa"/>
            <w:gridSpan w:val="5"/>
            <w:vAlign w:val="bottom"/>
          </w:tcPr>
          <w:p w14:paraId="197A984A" w14:textId="1E7B8B39" w:rsidR="000937CC" w:rsidRPr="00802ABA" w:rsidRDefault="00501AB8" w:rsidP="00501A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0A928997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68060024" w14:textId="1F312E52" w:rsidR="000937CC" w:rsidRPr="00802ABA" w:rsidRDefault="00837DA3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49405565" w14:textId="14477286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4418E83F" w14:textId="1BDCDAF2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36A04B88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32B50B05" w14:textId="75A67406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749C40" w14:textId="5988F185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29B307F" w14:textId="71295403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C6A7811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3E7E809D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18E99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54C5340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4BE100A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0B8CF780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9FF9C61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E1EF587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72907B6C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2A7A1ADD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96551D9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F01C933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2BDBCC88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tbl>
      <w:tblPr>
        <w:tblStyle w:val="Tabellenraster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4A8206F1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2A423F45" w14:textId="6B85FB6A" w:rsidR="000937CC" w:rsidRPr="00802ABA" w:rsidRDefault="00B16FE7" w:rsidP="005863C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802ABA" w14:paraId="60FB8C1F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79513353" w14:textId="19F553F9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3B2AE6F2" w14:textId="06BA2555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77EAAC0D" w14:textId="0A2D476C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00D75C46" w14:textId="60B77A57" w:rsidR="000937CC" w:rsidRPr="00802ABA" w:rsidRDefault="000937CC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</w:p>
        </w:tc>
      </w:tr>
      <w:tr w:rsidR="000937CC" w:rsidRPr="00BC6D3D" w14:paraId="1FD62AED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D3B5EED" w14:textId="37555D0C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59B56AFC" w14:textId="1B249DD8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BC6D3D" w14:paraId="3C626FD6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763996B8" w14:textId="364F925D" w:rsidR="000937CC" w:rsidRPr="00802ABA" w:rsidRDefault="007044F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Ergebnis</w:t>
            </w:r>
          </w:p>
        </w:tc>
        <w:tc>
          <w:tcPr>
            <w:tcW w:w="8905" w:type="dxa"/>
            <w:gridSpan w:val="5"/>
            <w:vAlign w:val="bottom"/>
          </w:tcPr>
          <w:p w14:paraId="1A57FBC5" w14:textId="56360AFB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44BF2B0E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7693238" w14:textId="7911C268" w:rsidR="000937CC" w:rsidRPr="00802ABA" w:rsidRDefault="00837DA3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09B86125" w14:textId="0BE865FA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017370E8" w14:textId="54392F61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3E62DF54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74E38975" w14:textId="626631ED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81D3CD9" w14:textId="3B37AFF6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74B427AC" w14:textId="79DD55F6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1B09B221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721E7E71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E5A898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0381864C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5265374D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E036F6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4D4E2CF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360E01B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48512C69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1007730C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8D5405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78113CA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6D218C49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tbl>
      <w:tblPr>
        <w:tblStyle w:val="Tabellenraster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6813C831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3B0FCC0C" w14:textId="55CAF1DE" w:rsidR="000937CC" w:rsidRPr="00802ABA" w:rsidRDefault="00B16FE7" w:rsidP="005863C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802ABA" w14:paraId="4BE31ABC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59F3E5DA" w14:textId="54CA0EF8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7CC5C52B" w14:textId="09989B6F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A29EED1" w14:textId="23AB1F76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45BBACDB" w14:textId="1E6BDAAB" w:rsidR="000937CC" w:rsidRPr="00802ABA" w:rsidRDefault="000937CC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</w:p>
        </w:tc>
      </w:tr>
      <w:tr w:rsidR="000937CC" w:rsidRPr="00BC6D3D" w14:paraId="5C15BE53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62857B95" w14:textId="77830025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35E2E270" w14:textId="51CF758E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BC6D3D" w14:paraId="244FE71B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4933559C" w14:textId="3F1ED11E" w:rsidR="000937CC" w:rsidRPr="00802ABA" w:rsidRDefault="007044F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Ergebnis</w:t>
            </w:r>
          </w:p>
        </w:tc>
        <w:tc>
          <w:tcPr>
            <w:tcW w:w="8905" w:type="dxa"/>
            <w:gridSpan w:val="5"/>
            <w:vAlign w:val="bottom"/>
          </w:tcPr>
          <w:p w14:paraId="51682B3F" w14:textId="3A3F43A8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08DE83A3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861BAC5" w14:textId="6F5DCAC3" w:rsidR="000937CC" w:rsidRPr="00802ABA" w:rsidRDefault="00837DA3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4846E7BD" w14:textId="3439F3EE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63352522" w14:textId="6E31073B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2478478E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B6CC879" w14:textId="019DC21B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753B600" w14:textId="2F844D7F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617A1B5A" w14:textId="6BF4F5BD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4C630438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355DCFB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AF6F4CD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F1A3B56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2E82E8A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0DA5B81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9949C88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4545D423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62DAA92F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404E2638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11D1421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399EB0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79996602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53D38FCB" w14:textId="77777777" w:rsidR="002B64A3" w:rsidRDefault="002B64A3">
      <w:pPr>
        <w:rPr>
          <w:rFonts w:ascii="Arial" w:hAnsi="Arial"/>
          <w:b/>
          <w:color w:val="4472C4"/>
          <w:sz w:val="22"/>
          <w:szCs w:val="22"/>
          <w:lang w:val="de-DE"/>
        </w:rPr>
      </w:pPr>
      <w:r>
        <w:rPr>
          <w:rFonts w:ascii="Arial" w:hAnsi="Arial"/>
          <w:b/>
          <w:color w:val="4472C4"/>
          <w:sz w:val="22"/>
          <w:szCs w:val="22"/>
          <w:lang w:val="de-DE"/>
        </w:rPr>
        <w:br w:type="page"/>
      </w:r>
    </w:p>
    <w:p w14:paraId="0CEB5730" w14:textId="2AB09868" w:rsidR="0015170A" w:rsidRPr="00802ABA" w:rsidRDefault="0092221B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  <w:r w:rsidRPr="00802ABA">
        <w:rPr>
          <w:rFonts w:ascii="Arial" w:hAnsi="Arial"/>
          <w:b/>
          <w:color w:val="4472C4"/>
          <w:sz w:val="22"/>
          <w:szCs w:val="22"/>
          <w:lang w:val="de-DE"/>
        </w:rPr>
        <w:lastRenderedPageBreak/>
        <w:t>ANDERES</w:t>
      </w:r>
    </w:p>
    <w:tbl>
      <w:tblPr>
        <w:tblStyle w:val="Tabellenraster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802ABA" w14:paraId="5958B200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3B7C74AD" w14:textId="5704F953" w:rsidR="0015170A" w:rsidRPr="00802ABA" w:rsidRDefault="0092221B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BEOBACHTER</w:t>
            </w:r>
            <w:r w:rsidR="0015170A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909" w:type="dxa"/>
            <w:vAlign w:val="bottom"/>
          </w:tcPr>
          <w:p w14:paraId="3094D914" w14:textId="3F5FB4E3" w:rsidR="0015170A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15170A" w:rsidRPr="00802ABA" w14:paraId="4CAF04AC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3AB18CC2" w14:textId="1DFA5D75" w:rsidR="0015170A" w:rsidRPr="00802ABA" w:rsidRDefault="0092221B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RESSOURCEN</w:t>
            </w:r>
          </w:p>
        </w:tc>
        <w:tc>
          <w:tcPr>
            <w:tcW w:w="8909" w:type="dxa"/>
            <w:vAlign w:val="bottom"/>
          </w:tcPr>
          <w:p w14:paraId="4871B163" w14:textId="23C596E9" w:rsidR="0015170A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15170A" w:rsidRPr="00802ABA" w14:paraId="6B300110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71530EED" w14:textId="13E923D0" w:rsidR="0015170A" w:rsidRPr="00802ABA" w:rsidRDefault="0092221B" w:rsidP="0092221B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BESONDERES</w:t>
            </w:r>
            <w:r w:rsidR="0015170A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1A708F23" w14:textId="6E9B4CF2" w:rsidR="0015170A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</w:tbl>
    <w:p w14:paraId="2BA5AA5D" w14:textId="77777777" w:rsidR="00C0292E" w:rsidRPr="00802ABA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802ABA">
        <w:rPr>
          <w:rFonts w:ascii="Arial" w:hAnsi="Arial"/>
          <w:color w:val="000000"/>
          <w:sz w:val="18"/>
          <w:szCs w:val="18"/>
          <w:lang w:val="de-DE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802ABA" w14:paraId="3C8AEBC0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D858CD4" w14:textId="54448B4E" w:rsidR="00EE639C" w:rsidRPr="00802ABA" w:rsidRDefault="0092221B" w:rsidP="0092221B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PROTOKOLL FREIGEGEBEN</w:t>
            </w:r>
            <w:r w:rsidR="00EE639C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EE639C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Pr="00802ABA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(Unterschrift &amp; Datum</w:t>
            </w:r>
            <w:r w:rsidR="00EE639C" w:rsidRPr="00802ABA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7848BA" w14:textId="77777777" w:rsidR="00EE639C" w:rsidRPr="00802AB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3882F8F8" w14:textId="77777777" w:rsidR="00EE639C" w:rsidRPr="00802ABA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3D0AB02D" w14:textId="77777777" w:rsidR="00B16FE7" w:rsidRPr="00802ABA" w:rsidRDefault="00B16FE7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sectPr w:rsidR="00B16FE7" w:rsidRPr="00802ABA" w:rsidSect="00262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76E4" w14:textId="77777777" w:rsidR="002625D1" w:rsidRDefault="002625D1" w:rsidP="007240E0">
      <w:r>
        <w:separator/>
      </w:r>
    </w:p>
  </w:endnote>
  <w:endnote w:type="continuationSeparator" w:id="0">
    <w:p w14:paraId="46D8EA1D" w14:textId="77777777" w:rsidR="002625D1" w:rsidRDefault="002625D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7AC6" w14:textId="77777777" w:rsidR="002625D1" w:rsidRDefault="002625D1" w:rsidP="007240E0">
      <w:r>
        <w:separator/>
      </w:r>
    </w:p>
  </w:footnote>
  <w:footnote w:type="continuationSeparator" w:id="0">
    <w:p w14:paraId="64C0217B" w14:textId="77777777" w:rsidR="002625D1" w:rsidRDefault="002625D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71409">
    <w:abstractNumId w:val="1"/>
  </w:num>
  <w:num w:numId="2" w16cid:durableId="388497925">
    <w:abstractNumId w:val="0"/>
  </w:num>
  <w:num w:numId="3" w16cid:durableId="57470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7"/>
    <w:rsid w:val="00003F37"/>
    <w:rsid w:val="000937CC"/>
    <w:rsid w:val="000C02FF"/>
    <w:rsid w:val="000D677B"/>
    <w:rsid w:val="00142A68"/>
    <w:rsid w:val="0015170A"/>
    <w:rsid w:val="00162AB7"/>
    <w:rsid w:val="00162AF3"/>
    <w:rsid w:val="001C07A8"/>
    <w:rsid w:val="001C1F51"/>
    <w:rsid w:val="001D1BCA"/>
    <w:rsid w:val="001D4C5F"/>
    <w:rsid w:val="001E7168"/>
    <w:rsid w:val="001F1DA1"/>
    <w:rsid w:val="002528AF"/>
    <w:rsid w:val="002625D1"/>
    <w:rsid w:val="00280008"/>
    <w:rsid w:val="00280DDF"/>
    <w:rsid w:val="002818AB"/>
    <w:rsid w:val="002B64A3"/>
    <w:rsid w:val="002B6DB6"/>
    <w:rsid w:val="002E28CC"/>
    <w:rsid w:val="003003C9"/>
    <w:rsid w:val="003249BA"/>
    <w:rsid w:val="00327A13"/>
    <w:rsid w:val="003318A3"/>
    <w:rsid w:val="00345427"/>
    <w:rsid w:val="003B7A93"/>
    <w:rsid w:val="003C57C0"/>
    <w:rsid w:val="003D029E"/>
    <w:rsid w:val="0044619C"/>
    <w:rsid w:val="00446989"/>
    <w:rsid w:val="00447949"/>
    <w:rsid w:val="00471C74"/>
    <w:rsid w:val="0047483E"/>
    <w:rsid w:val="00480D67"/>
    <w:rsid w:val="004937B7"/>
    <w:rsid w:val="004966B3"/>
    <w:rsid w:val="004B4212"/>
    <w:rsid w:val="004E1F4F"/>
    <w:rsid w:val="00501AB8"/>
    <w:rsid w:val="00527924"/>
    <w:rsid w:val="005532CA"/>
    <w:rsid w:val="0056233A"/>
    <w:rsid w:val="0057016B"/>
    <w:rsid w:val="005863C8"/>
    <w:rsid w:val="005C13E0"/>
    <w:rsid w:val="005C27C7"/>
    <w:rsid w:val="005F2D3D"/>
    <w:rsid w:val="005F3074"/>
    <w:rsid w:val="00616857"/>
    <w:rsid w:val="006317B6"/>
    <w:rsid w:val="00652163"/>
    <w:rsid w:val="006D6A7F"/>
    <w:rsid w:val="006D7F90"/>
    <w:rsid w:val="007044F7"/>
    <w:rsid w:val="007118E1"/>
    <w:rsid w:val="007240E0"/>
    <w:rsid w:val="007406D5"/>
    <w:rsid w:val="00796746"/>
    <w:rsid w:val="007C57DF"/>
    <w:rsid w:val="00802ABA"/>
    <w:rsid w:val="00837DA3"/>
    <w:rsid w:val="008E048D"/>
    <w:rsid w:val="00902D9D"/>
    <w:rsid w:val="0091306E"/>
    <w:rsid w:val="0092221B"/>
    <w:rsid w:val="00935D64"/>
    <w:rsid w:val="0097759D"/>
    <w:rsid w:val="009825AB"/>
    <w:rsid w:val="0098763A"/>
    <w:rsid w:val="009A2591"/>
    <w:rsid w:val="00A36ACD"/>
    <w:rsid w:val="00A767AC"/>
    <w:rsid w:val="00A81A64"/>
    <w:rsid w:val="00A827E8"/>
    <w:rsid w:val="00A86C61"/>
    <w:rsid w:val="00AE2363"/>
    <w:rsid w:val="00B02689"/>
    <w:rsid w:val="00B0758E"/>
    <w:rsid w:val="00B16FE7"/>
    <w:rsid w:val="00B85EFE"/>
    <w:rsid w:val="00BC6D3D"/>
    <w:rsid w:val="00BF5429"/>
    <w:rsid w:val="00C015E6"/>
    <w:rsid w:val="00C0292E"/>
    <w:rsid w:val="00C16EE4"/>
    <w:rsid w:val="00C434A7"/>
    <w:rsid w:val="00C563EA"/>
    <w:rsid w:val="00C967C2"/>
    <w:rsid w:val="00CE71D4"/>
    <w:rsid w:val="00D00C0D"/>
    <w:rsid w:val="00D11F7C"/>
    <w:rsid w:val="00D21A81"/>
    <w:rsid w:val="00D50FAE"/>
    <w:rsid w:val="00D6312D"/>
    <w:rsid w:val="00D95BE7"/>
    <w:rsid w:val="00DE29A3"/>
    <w:rsid w:val="00EA103D"/>
    <w:rsid w:val="00EC54D7"/>
    <w:rsid w:val="00ED0625"/>
    <w:rsid w:val="00EE4DFF"/>
    <w:rsid w:val="00EE639C"/>
    <w:rsid w:val="00F80F7C"/>
    <w:rsid w:val="00F916D7"/>
    <w:rsid w:val="00FA0653"/>
    <w:rsid w:val="00FA4DAE"/>
    <w:rsid w:val="00FB3959"/>
    <w:rsid w:val="00FD3D9B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A5308"/>
  <w15:docId w15:val="{D721EC13-F691-459F-B153-BC7F842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29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7240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7240E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C77F65-5D48-457B-8E1E-55AA894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3</Pages>
  <Words>181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Lutz Varchmin</cp:lastModifiedBy>
  <cp:revision>25</cp:revision>
  <dcterms:created xsi:type="dcterms:W3CDTF">2024-02-29T12:33:00Z</dcterms:created>
  <dcterms:modified xsi:type="dcterms:W3CDTF">2024-03-20T20:39:00Z</dcterms:modified>
</cp:coreProperties>
</file>